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6F" w:rsidRPr="00EE4764" w:rsidRDefault="00672CD1">
      <w:pPr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A5A5A5" w:themeColor="accent3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5408" behindDoc="1" locked="0" layoutInCell="1" allowOverlap="1" wp14:anchorId="62A77955" wp14:editId="4DE6A6B1">
            <wp:simplePos x="0" y="0"/>
            <wp:positionH relativeFrom="column">
              <wp:posOffset>5162550</wp:posOffset>
            </wp:positionH>
            <wp:positionV relativeFrom="paragraph">
              <wp:posOffset>1000125</wp:posOffset>
            </wp:positionV>
            <wp:extent cx="694690" cy="859790"/>
            <wp:effectExtent l="0" t="0" r="0" b="0"/>
            <wp:wrapTight wrapText="bothSides">
              <wp:wrapPolygon edited="0">
                <wp:start x="0" y="0"/>
                <wp:lineTo x="0" y="21058"/>
                <wp:lineTo x="20731" y="21058"/>
                <wp:lineTo x="207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A5A5A5" w:themeColor="accent3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1018540</wp:posOffset>
            </wp:positionV>
            <wp:extent cx="694690" cy="859790"/>
            <wp:effectExtent l="0" t="0" r="0" b="0"/>
            <wp:wrapTight wrapText="bothSides">
              <wp:wrapPolygon edited="0">
                <wp:start x="0" y="0"/>
                <wp:lineTo x="0" y="21058"/>
                <wp:lineTo x="20731" y="21058"/>
                <wp:lineTo x="207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BC2">
        <w:rPr>
          <w:noProof/>
          <w:lang w:eastAsia="en-GB"/>
        </w:rPr>
        <mc:AlternateContent>
          <mc:Choice Requires="wps">
            <w:drawing>
              <wp:inline distT="0" distB="0" distL="0" distR="0" wp14:anchorId="6A52DC42" wp14:editId="34F8CE3B">
                <wp:extent cx="308610" cy="308610"/>
                <wp:effectExtent l="0" t="0" r="0" b="0"/>
                <wp:docPr id="8" name="AutoShape 8" descr="https://www.northcottschool.org.uk/wp-content/themes/northcottschool/assets/svgs/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A7DF0E" id="AutoShape 8" o:spid="_x0000_s1026" alt="https://www.northcottschool.org.uk/wp-content/themes/northcottschool/assets/svgs/logo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AHBsNegCAAAZBgAADgAAAAAAAAAA&#10;AAAAAAAuAgAAZHJzL2Uyb0RvYy54bWxQSwECLQAUAAYACAAAACEAmPZsD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EF3BC2">
        <w:rPr>
          <w:noProof/>
          <w:lang w:eastAsia="en-GB"/>
        </w:rPr>
        <mc:AlternateContent>
          <mc:Choice Requires="wps">
            <w:drawing>
              <wp:inline distT="0" distB="0" distL="0" distR="0" wp14:anchorId="354D0832" wp14:editId="17C084D9">
                <wp:extent cx="308610" cy="308610"/>
                <wp:effectExtent l="0" t="0" r="0" b="0"/>
                <wp:docPr id="10" name="AutoShape 10" descr="https://www.northcottschool.org.uk/wp-content/themes/northcottschool/assets/svgs/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2242C" id="AutoShape 10" o:spid="_x0000_s1026" alt="https://www.northcottschool.org.uk/wp-content/themes/northcottschool/assets/svgs/logo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ORd36OgCAAAbBgAADgAAAAAAAAAA&#10;AAAAAAAuAgAAZHJzL2Uyb0RvYy54bWxQSwECLQAUAAYACAAAACEAmPZsD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EE47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AE5276" wp14:editId="579E60B7">
                <wp:simplePos x="0" y="0"/>
                <wp:positionH relativeFrom="column">
                  <wp:posOffset>169545</wp:posOffset>
                </wp:positionH>
                <wp:positionV relativeFrom="paragraph">
                  <wp:posOffset>2144395</wp:posOffset>
                </wp:positionV>
                <wp:extent cx="6248400" cy="665543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65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64" w:rsidRDefault="00EE4764" w:rsidP="00EE4764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WE’RE HAVING A</w:t>
                            </w:r>
                          </w:p>
                          <w:p w:rsidR="00EE4764" w:rsidRDefault="00EE4764" w:rsidP="005266E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120"/>
                              <w:jc w:val="center"/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GREAT GET TOGETHER</w:t>
                            </w:r>
                          </w:p>
                          <w:p w:rsidR="00EE4764" w:rsidRPr="000F7256" w:rsidRDefault="005266EB" w:rsidP="000F7256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256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Pupils and their families are invited</w:t>
                            </w:r>
                          </w:p>
                          <w:p w:rsidR="005266EB" w:rsidRPr="000F7256" w:rsidRDefault="005266EB" w:rsidP="00EE4764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25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join the staff of Northcott School</w:t>
                            </w:r>
                          </w:p>
                          <w:p w:rsidR="00EE4764" w:rsidRPr="000F7256" w:rsidRDefault="007E70DD" w:rsidP="000F7256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5266EB" w:rsidRPr="000F725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they sit down with their families for</w:t>
                            </w:r>
                            <w:r w:rsidR="00EE4764" w:rsidRPr="000F725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  <w:r w:rsidR="005266EB" w:rsidRPr="000F725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</w:t>
                            </w:r>
                            <w:r w:rsidR="00EE4764" w:rsidRPr="000F725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icnic, afternoon tea or</w:t>
                            </w:r>
                            <w:r w:rsidR="000F725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266EB" w:rsidRPr="000F725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cup of coffee</w:t>
                            </w:r>
                            <w:r w:rsidR="00EE4764" w:rsidRPr="000F725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a slice of cake</w:t>
                            </w:r>
                            <w:r w:rsidR="005266EB" w:rsidRPr="000F725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5266EB" w:rsidRPr="000F7256" w:rsidRDefault="005266EB" w:rsidP="00EE4764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256"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When</w:t>
                            </w:r>
                          </w:p>
                          <w:p w:rsidR="005266EB" w:rsidRPr="005266EB" w:rsidRDefault="005266EB" w:rsidP="00EE4764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6EB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the afternoon of Friday 19</w:t>
                            </w:r>
                            <w:r w:rsidRPr="005266EB">
                              <w:rPr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5266EB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June 2020</w:t>
                            </w:r>
                          </w:p>
                          <w:p w:rsidR="005266EB" w:rsidRPr="000F7256" w:rsidRDefault="005266EB" w:rsidP="00EE4764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256"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Where</w:t>
                            </w:r>
                          </w:p>
                          <w:p w:rsidR="00BE2013" w:rsidRDefault="005266EB" w:rsidP="00BE201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6EB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home in your garden or house.</w:t>
                            </w:r>
                          </w:p>
                          <w:p w:rsidR="00BE2013" w:rsidRDefault="000F7256" w:rsidP="00BE201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25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 though we are apart we can be together</w:t>
                            </w:r>
                            <w:r w:rsidR="00BE2013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0F725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</w:p>
                          <w:p w:rsidR="000F7256" w:rsidRDefault="00BE2013" w:rsidP="00BE201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take</w:t>
                            </w:r>
                            <w:r w:rsidR="000F725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part in </w:t>
                            </w:r>
                            <w:r w:rsidR="000F7256" w:rsidRPr="000F725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Great Get Together</w:t>
                            </w:r>
                            <w:r w:rsidR="000F725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BE2013" w:rsidRDefault="000F7256" w:rsidP="000F7256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hope you will take some photographs</w:t>
                            </w:r>
                            <w:r w:rsidR="00BE2013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if you do</w:t>
                            </w:r>
                          </w:p>
                          <w:p w:rsidR="000F7256" w:rsidRDefault="00BE2013" w:rsidP="000F7256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</w:t>
                            </w:r>
                            <w:r w:rsidR="000F725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send them to the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parent email address</w:t>
                            </w:r>
                            <w:r w:rsidR="000F725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F7256" w:rsidRDefault="00232071" w:rsidP="000F7256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 w:rsidR="00BE2013" w:rsidRPr="002D7911">
                                <w:rPr>
                                  <w:rStyle w:val="Hyperlink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northcott4parents@hotmail.com</w:t>
                              </w:r>
                            </w:hyperlink>
                          </w:p>
                          <w:p w:rsidR="00BE2013" w:rsidRPr="00BE2013" w:rsidRDefault="00BE2013" w:rsidP="000F7256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Enjoy yourselves!</w:t>
                            </w:r>
                          </w:p>
                          <w:p w:rsidR="00BE2013" w:rsidRDefault="00BE2013" w:rsidP="000F7256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7256" w:rsidRPr="000F7256" w:rsidRDefault="000F7256" w:rsidP="000F7256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66EB" w:rsidRDefault="005266EB" w:rsidP="00EE4764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66EB" w:rsidRPr="005266EB" w:rsidRDefault="005266EB" w:rsidP="00EE4764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66EB" w:rsidRPr="005266EB" w:rsidRDefault="005266EB" w:rsidP="00EE4764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E5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35pt;margin-top:168.85pt;width:492pt;height:52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">
                <v:textbox>
                  <w:txbxContent>
                    <w:p w:rsidR="00EE4764" w:rsidRDefault="00EE4764" w:rsidP="00EE4764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WE’RE HAVING A</w:t>
                      </w:r>
                    </w:p>
                    <w:p w:rsidR="00EE4764" w:rsidRDefault="00EE4764" w:rsidP="005266E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120"/>
                        <w:jc w:val="center"/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GREAT GET TOGETHER</w:t>
                      </w:r>
                    </w:p>
                    <w:p w:rsidR="00EE4764" w:rsidRPr="000F7256" w:rsidRDefault="005266EB" w:rsidP="000F7256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256"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Pupils and their families are invited</w:t>
                      </w:r>
                    </w:p>
                    <w:p w:rsidR="005266EB" w:rsidRPr="000F7256" w:rsidRDefault="005266EB" w:rsidP="00EE4764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725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join the staff of Northcott School</w:t>
                      </w:r>
                    </w:p>
                    <w:p w:rsidR="00EE4764" w:rsidRPr="000F7256" w:rsidRDefault="007E70DD" w:rsidP="000F7256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5266EB" w:rsidRPr="000F725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they sit down with their families for</w:t>
                      </w:r>
                      <w:r w:rsidR="00EE4764" w:rsidRPr="000F725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</w:t>
                      </w:r>
                      <w:r w:rsidR="005266EB" w:rsidRPr="000F725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</w:t>
                      </w:r>
                      <w:r w:rsidR="00EE4764" w:rsidRPr="000F725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icnic, afternoon tea or</w:t>
                      </w:r>
                      <w:r w:rsidR="000F725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266EB" w:rsidRPr="000F725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cup of coffee</w:t>
                      </w:r>
                      <w:r w:rsidR="00EE4764" w:rsidRPr="000F725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a slice of cake</w:t>
                      </w:r>
                      <w:r w:rsidR="005266EB" w:rsidRPr="000F725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5266EB" w:rsidRPr="000F7256" w:rsidRDefault="005266EB" w:rsidP="00EE4764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256">
                        <w:rPr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When</w:t>
                      </w:r>
                    </w:p>
                    <w:p w:rsidR="005266EB" w:rsidRPr="005266EB" w:rsidRDefault="005266EB" w:rsidP="00EE4764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6EB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the afternoon of Friday 19</w:t>
                      </w:r>
                      <w:r w:rsidRPr="005266EB">
                        <w:rPr>
                          <w:color w:val="000000" w:themeColor="text1"/>
                          <w:sz w:val="44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5266EB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June 2020</w:t>
                      </w:r>
                    </w:p>
                    <w:p w:rsidR="005266EB" w:rsidRPr="000F7256" w:rsidRDefault="005266EB" w:rsidP="00EE4764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256">
                        <w:rPr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Where</w:t>
                      </w:r>
                    </w:p>
                    <w:p w:rsidR="00BE2013" w:rsidRDefault="005266EB" w:rsidP="00BE201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6EB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home in your garden or house.</w:t>
                      </w:r>
                    </w:p>
                    <w:p w:rsidR="00BE2013" w:rsidRDefault="000F7256" w:rsidP="00BE201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7256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 though we are apart we can be together</w:t>
                      </w:r>
                      <w:r w:rsidR="00BE2013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0F7256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</w:p>
                    <w:p w:rsidR="000F7256" w:rsidRDefault="00BE2013" w:rsidP="00BE201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take</w:t>
                      </w:r>
                      <w:r w:rsidR="000F7256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part in </w:t>
                      </w:r>
                      <w:r w:rsidR="000F7256" w:rsidRPr="000F7256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Great Get Together</w:t>
                      </w:r>
                      <w:r w:rsidR="000F7256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BE2013" w:rsidRDefault="000F7256" w:rsidP="000F7256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hope you will take some photographs</w:t>
                      </w:r>
                      <w:r w:rsidR="00BE2013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if you do</w:t>
                      </w:r>
                    </w:p>
                    <w:p w:rsidR="000F7256" w:rsidRDefault="00BE2013" w:rsidP="000F7256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</w:t>
                      </w:r>
                      <w:r w:rsidR="000F7256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send them to the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parent email address</w:t>
                      </w:r>
                      <w:r w:rsidR="000F7256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F7256" w:rsidRDefault="00672CD1" w:rsidP="000F7256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 w:rsidR="00BE2013" w:rsidRPr="002D7911">
                          <w:rPr>
                            <w:rStyle w:val="Hyperlink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northcott4parents@hotmail.com</w:t>
                        </w:r>
                      </w:hyperlink>
                    </w:p>
                    <w:p w:rsidR="00BE2013" w:rsidRPr="00BE2013" w:rsidRDefault="00BE2013" w:rsidP="000F7256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Enjoy yourselves!</w:t>
                      </w:r>
                    </w:p>
                    <w:p w:rsidR="00BE2013" w:rsidRDefault="00BE2013" w:rsidP="000F7256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F7256" w:rsidRPr="000F7256" w:rsidRDefault="000F7256" w:rsidP="000F7256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66EB" w:rsidRDefault="005266EB" w:rsidP="00EE4764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66EB" w:rsidRPr="005266EB" w:rsidRDefault="005266EB" w:rsidP="00EE4764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66EB" w:rsidRPr="005266EB" w:rsidRDefault="005266EB" w:rsidP="00EE4764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after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476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F1433D" wp14:editId="4FAD778A">
            <wp:simplePos x="0" y="0"/>
            <wp:positionH relativeFrom="margin">
              <wp:align>center</wp:align>
            </wp:positionH>
            <wp:positionV relativeFrom="paragraph">
              <wp:posOffset>836295</wp:posOffset>
            </wp:positionV>
            <wp:extent cx="1537335" cy="1186180"/>
            <wp:effectExtent l="0" t="0" r="5715" b="0"/>
            <wp:wrapTight wrapText="bothSides">
              <wp:wrapPolygon edited="0">
                <wp:start x="0" y="0"/>
                <wp:lineTo x="0" y="21161"/>
                <wp:lineTo x="21413" y="21161"/>
                <wp:lineTo x="21413" y="0"/>
                <wp:lineTo x="0" y="0"/>
              </wp:wrapPolygon>
            </wp:wrapTight>
            <wp:docPr id="2" name="Picture 2" descr="The Great Get Together | Event | Calderdale Muse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Great Get Together | Event | Calderdale Museu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E476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6621E1" wp14:editId="162E5C87">
            <wp:simplePos x="0" y="0"/>
            <wp:positionH relativeFrom="page">
              <wp:align>left</wp:align>
            </wp:positionH>
            <wp:positionV relativeFrom="paragraph">
              <wp:posOffset>1270</wp:posOffset>
            </wp:positionV>
            <wp:extent cx="7526655" cy="9742805"/>
            <wp:effectExtent l="0" t="0" r="0" b="0"/>
            <wp:wrapTight wrapText="bothSides">
              <wp:wrapPolygon edited="0">
                <wp:start x="0" y="0"/>
                <wp:lineTo x="0" y="21539"/>
                <wp:lineTo x="21540" y="21539"/>
                <wp:lineTo x="21540" y="0"/>
                <wp:lineTo x="0" y="0"/>
              </wp:wrapPolygon>
            </wp:wrapTight>
            <wp:docPr id="1" name="Picture 1" descr="Tartan Pattern in Red and White . Texture for plaid, tablecloths, clothes, shirts, dresses, paper, bedding, blankets, quilts and other textile products. Vector illustration EP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an Pattern in Red and White . Texture for plaid, tablecloths, clothes, shirts, dresses, paper, bedding, blankets, quilts and other textile products. Vector illustration EPS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97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4764">
        <w:rPr>
          <w:noProof/>
          <w:lang w:eastAsia="en-GB"/>
        </w:rPr>
        <mc:AlternateContent>
          <mc:Choice Requires="wps">
            <w:drawing>
              <wp:inline distT="0" distB="0" distL="0" distR="0" wp14:anchorId="0D38C223" wp14:editId="557C7255">
                <wp:extent cx="299720" cy="299720"/>
                <wp:effectExtent l="0" t="0" r="0" b="0"/>
                <wp:docPr id="4" name="AutoShape 4" descr="The Great Get Together - Inspired by Jo C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FF4B5" id="AutoShape 4" o:spid="_x0000_s1026" alt="The Great Get Together - Inspired by Jo Cox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B086F" w:rsidRPr="00EE4764" w:rsidSect="00EE4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9"/>
    <w:rsid w:val="000F7256"/>
    <w:rsid w:val="00232071"/>
    <w:rsid w:val="005266EB"/>
    <w:rsid w:val="00672CD1"/>
    <w:rsid w:val="007B086F"/>
    <w:rsid w:val="007E70DD"/>
    <w:rsid w:val="00BE2013"/>
    <w:rsid w:val="00E61449"/>
    <w:rsid w:val="00EE4764"/>
    <w:rsid w:val="00E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E5A7B-E7A2-4394-8B88-63B39004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orthcott4parents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rthcott4parents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89CB-3D93-4BF7-873A-4D0B4B80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2199A016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Smith</dc:creator>
  <cp:keywords/>
  <dc:description/>
  <cp:lastModifiedBy>Mrs K. Johnson</cp:lastModifiedBy>
  <cp:revision>2</cp:revision>
  <dcterms:created xsi:type="dcterms:W3CDTF">2020-06-15T09:02:00Z</dcterms:created>
  <dcterms:modified xsi:type="dcterms:W3CDTF">2020-06-15T09:02:00Z</dcterms:modified>
</cp:coreProperties>
</file>