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4335" w14:textId="3794FF32" w:rsidR="00835D85" w:rsidRDefault="00BB7708">
      <w:r>
        <w:rPr>
          <w:noProof/>
          <w:lang w:eastAsia="en-GB"/>
        </w:rPr>
        <w:drawing>
          <wp:inline distT="0" distB="0" distL="0" distR="0" wp14:anchorId="0597265E" wp14:editId="12A79D06">
            <wp:extent cx="6547104" cy="7858764"/>
            <wp:effectExtent l="0" t="0" r="0" b="8890"/>
            <wp:docPr id="9" name="Picture 9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91" cy="78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33F9D7C" wp14:editId="7A8981A0">
            <wp:extent cx="5793638" cy="8327287"/>
            <wp:effectExtent l="0" t="0" r="0" b="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42" r="51878" b="-1"/>
                    <a:stretch/>
                  </pic:blipFill>
                  <pic:spPr bwMode="auto">
                    <a:xfrm>
                      <a:off x="0" y="0"/>
                      <a:ext cx="5800625" cy="83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CC3">
        <w:rPr>
          <w:noProof/>
          <w:lang w:eastAsia="en-GB"/>
        </w:rPr>
        <w:lastRenderedPageBreak/>
        <w:drawing>
          <wp:inline distT="0" distB="0" distL="0" distR="0" wp14:anchorId="6A0EE220" wp14:editId="73F0A7C1">
            <wp:extent cx="5998464" cy="3900534"/>
            <wp:effectExtent l="0" t="0" r="0" b="5080"/>
            <wp:docPr id="3" name="Picture 3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73" cy="39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7B1F9B09" wp14:editId="068B97FE">
            <wp:extent cx="6532474" cy="7841203"/>
            <wp:effectExtent l="0" t="0" r="0" b="7620"/>
            <wp:docPr id="8" name="Picture 8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20" cy="78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08"/>
    <w:rsid w:val="0044215F"/>
    <w:rsid w:val="00501CC3"/>
    <w:rsid w:val="005F5401"/>
    <w:rsid w:val="00621F91"/>
    <w:rsid w:val="00BB7708"/>
    <w:rsid w:val="00C44ACA"/>
    <w:rsid w:val="00C6137E"/>
    <w:rsid w:val="00E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08CD"/>
  <w15:chartTrackingRefBased/>
  <w15:docId w15:val="{468FB6D4-E43F-4291-8F75-509AB40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A2ED3BA9934B8696A3E03004949E" ma:contentTypeVersion="13" ma:contentTypeDescription="Create a new document." ma:contentTypeScope="" ma:versionID="b42d4f83ce4825d1ae597d929a52c690">
  <xsd:schema xmlns:xsd="http://www.w3.org/2001/XMLSchema" xmlns:xs="http://www.w3.org/2001/XMLSchema" xmlns:p="http://schemas.microsoft.com/office/2006/metadata/properties" xmlns:ns3="025364d4-e34d-4b0a-997c-9ce79eb53cb5" xmlns:ns4="09fa489f-f8c1-4886-a445-c708d8764c46" targetNamespace="http://schemas.microsoft.com/office/2006/metadata/properties" ma:root="true" ma:fieldsID="113cc389a7671dc840cabd0203354e56" ns3:_="" ns4:_="">
    <xsd:import namespace="025364d4-e34d-4b0a-997c-9ce79eb53cb5"/>
    <xsd:import namespace="09fa489f-f8c1-4886-a445-c708d8764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364d4-e34d-4b0a-997c-9ce79eb53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489f-f8c1-4886-a445-c708d8764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C130A-16E9-4476-9D9B-36C4DFFC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364d4-e34d-4b0a-997c-9ce79eb53cb5"/>
    <ds:schemaRef ds:uri="09fa489f-f8c1-4886-a445-c708d8764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D400B-ED88-4D83-B93D-F06735364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1A634-B28B-498D-A209-07F9DAA3350F}">
  <ds:schemaRefs>
    <ds:schemaRef ds:uri="http://purl.org/dc/terms/"/>
    <ds:schemaRef ds:uri="http://schemas.openxmlformats.org/package/2006/metadata/core-properties"/>
    <ds:schemaRef ds:uri="http://purl.org/dc/dcmitype/"/>
    <ds:schemaRef ds:uri="025364d4-e34d-4b0a-997c-9ce79eb53cb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9fa489f-f8c1-4886-a445-c708d8764c4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ADA2D381</Template>
  <TotalTime>37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Clark</dc:creator>
  <cp:keywords/>
  <dc:description/>
  <cp:lastModifiedBy>Miss J. Clark</cp:lastModifiedBy>
  <cp:revision>2</cp:revision>
  <dcterms:created xsi:type="dcterms:W3CDTF">2020-03-19T14:31:00Z</dcterms:created>
  <dcterms:modified xsi:type="dcterms:W3CDTF">2020-03-19T15:08:00Z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0x0101000C32A2ED3BA9934B8696A3E03004949E</vt:lpwstr>
  </property>
</Properties>
</file>