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9D" w:rsidRDefault="00F55E9D" w:rsidP="00F55E9D"/>
    <w:p w:rsidR="00F55E9D" w:rsidRDefault="00EF7274" w:rsidP="00F55E9D">
      <w:r>
        <w:t>18</w:t>
      </w:r>
      <w:r w:rsidR="00F55E9D" w:rsidRPr="008047E9">
        <w:rPr>
          <w:vertAlign w:val="superscript"/>
        </w:rPr>
        <w:t>th</w:t>
      </w:r>
      <w:r w:rsidR="00F55E9D">
        <w:t xml:space="preserve"> March 2020</w:t>
      </w:r>
    </w:p>
    <w:p w:rsidR="00F55E9D" w:rsidRDefault="00F55E9D" w:rsidP="00F55E9D"/>
    <w:p w:rsidR="00F55E9D" w:rsidRDefault="00F55E9D" w:rsidP="00F55E9D">
      <w:r>
        <w:t>Dear Parents and Carers,</w:t>
      </w:r>
    </w:p>
    <w:p w:rsidR="00F55E9D" w:rsidRDefault="00F55E9D" w:rsidP="00F55E9D"/>
    <w:p w:rsidR="00A16203" w:rsidRDefault="00F55E9D" w:rsidP="00F55E9D">
      <w:r>
        <w:t xml:space="preserve">We have made the very difficult decision to close the school due to the number of staff and pupils self-isolating. </w:t>
      </w:r>
      <w:r w:rsidR="00A16203">
        <w:t>This is impacting on our ability to run the school effectively. This will be effective as of 3.35pm on Friday 20</w:t>
      </w:r>
      <w:r w:rsidR="00A16203" w:rsidRPr="00A16203">
        <w:rPr>
          <w:vertAlign w:val="superscript"/>
        </w:rPr>
        <w:t>th</w:t>
      </w:r>
      <w:r w:rsidR="00A16203">
        <w:t xml:space="preserve"> March 2020. </w:t>
      </w:r>
    </w:p>
    <w:p w:rsidR="00A16203" w:rsidRDefault="00A16203" w:rsidP="00F55E9D">
      <w:r>
        <w:t>At this point in time, we are unable to say how long the closure will last, but we envisage not less than 14 days. This takes us beyond the Easter holiday. Further recommendations will come directly from Public Health England, the Local Authority and central government in due course.</w:t>
      </w:r>
    </w:p>
    <w:p w:rsidR="00F55E9D" w:rsidRDefault="00F55E9D" w:rsidP="00F55E9D">
      <w:r>
        <w:t>General updates will</w:t>
      </w:r>
      <w:r w:rsidR="00EF7274">
        <w:t xml:space="preserve"> be sent out via teachers2parent</w:t>
      </w:r>
      <w:r>
        <w:t xml:space="preserve">s and our website and twitter pages. There are a wealth of learning links on our website under learning resources for pupils to access during the closure. </w:t>
      </w:r>
    </w:p>
    <w:p w:rsidR="00F55E9D" w:rsidRDefault="00F55E9D" w:rsidP="00F55E9D">
      <w:r>
        <w:t>We would like to take this opportunity to wish our families well, stay safe and look after each other in these very worrying circumstances.</w:t>
      </w:r>
    </w:p>
    <w:p w:rsidR="00F55E9D" w:rsidRDefault="00F55E9D" w:rsidP="00F55E9D"/>
    <w:p w:rsidR="00F55E9D" w:rsidRDefault="00F55E9D" w:rsidP="00F55E9D">
      <w:r>
        <w:t>Kind Regards,</w:t>
      </w:r>
    </w:p>
    <w:p w:rsidR="00F55E9D" w:rsidRDefault="00F55E9D" w:rsidP="00F55E9D"/>
    <w:p w:rsidR="00F55E9D" w:rsidRDefault="00F55E9D" w:rsidP="00F55E9D"/>
    <w:p w:rsidR="00F55E9D" w:rsidRDefault="00F55E9D" w:rsidP="00F55E9D">
      <w:bookmarkStart w:id="0" w:name="_GoBack"/>
      <w:bookmarkEnd w:id="0"/>
    </w:p>
    <w:p w:rsidR="00F55E9D" w:rsidRDefault="00F55E9D" w:rsidP="00F55E9D"/>
    <w:p w:rsidR="00F55E9D" w:rsidRDefault="00F55E9D" w:rsidP="00F55E9D"/>
    <w:p w:rsidR="00F55E9D" w:rsidRDefault="00F55E9D" w:rsidP="00F55E9D">
      <w:r>
        <w:t xml:space="preserve">Miss K Johnson </w:t>
      </w:r>
    </w:p>
    <w:p w:rsidR="00C831B2" w:rsidRPr="00F55E9D" w:rsidRDefault="00C831B2" w:rsidP="00C831B2">
      <w:pPr>
        <w:spacing w:line="240" w:lineRule="auto"/>
        <w:rPr>
          <w:rFonts w:cs="Arial"/>
          <w:sz w:val="20"/>
          <w:szCs w:val="20"/>
        </w:rPr>
      </w:pPr>
      <w:r w:rsidRPr="00F55E9D">
        <w:rPr>
          <w:rFonts w:cs="Arial"/>
          <w:sz w:val="20"/>
          <w:szCs w:val="20"/>
        </w:rPr>
        <w:t>Head Teacher</w:t>
      </w:r>
    </w:p>
    <w:p w:rsidR="00C831B2" w:rsidRPr="007240BF" w:rsidRDefault="00C831B2" w:rsidP="00C831B2">
      <w:pPr>
        <w:rPr>
          <w:szCs w:val="18"/>
        </w:rPr>
      </w:pPr>
    </w:p>
    <w:sectPr w:rsidR="00C831B2" w:rsidRPr="007240BF" w:rsidSect="007240BF">
      <w:headerReference w:type="default" r:id="rId6"/>
      <w:footerReference w:type="default" r:id="rId7"/>
      <w:pgSz w:w="11900" w:h="16840"/>
      <w:pgMar w:top="2948" w:right="1247" w:bottom="204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5B" w:rsidRDefault="000B375B" w:rsidP="007240BF">
      <w:pPr>
        <w:spacing w:before="0" w:after="0" w:line="240" w:lineRule="auto"/>
      </w:pPr>
      <w:r>
        <w:separator/>
      </w:r>
    </w:p>
  </w:endnote>
  <w:endnote w:type="continuationSeparator" w:id="0">
    <w:p w:rsidR="000B375B" w:rsidRDefault="000B375B" w:rsidP="00724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E2" w:rsidRDefault="006A06E2">
    <w:pPr>
      <w:pStyle w:val="Footer"/>
    </w:pPr>
    <w:r>
      <w:rPr>
        <w:noProof/>
        <w:lang w:eastAsia="en-GB"/>
      </w:rPr>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7538040" cy="97524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851.010 Northcott School - Letterhead (AW)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040" cy="9752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5B" w:rsidRDefault="000B375B" w:rsidP="007240BF">
      <w:pPr>
        <w:spacing w:before="0" w:after="0" w:line="240" w:lineRule="auto"/>
      </w:pPr>
      <w:r>
        <w:separator/>
      </w:r>
    </w:p>
  </w:footnote>
  <w:footnote w:type="continuationSeparator" w:id="0">
    <w:p w:rsidR="000B375B" w:rsidRDefault="000B375B" w:rsidP="007240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E2" w:rsidRDefault="006A06E2">
    <w:pPr>
      <w:pStyle w:val="Header"/>
    </w:pPr>
    <w:r>
      <w:rPr>
        <w:noProof/>
        <w:lang w:eastAsia="en-GB"/>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36240" cy="129168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851.010 Northcott School - Letterhead Header(AW).jpg"/>
                  <pic:cNvPicPr/>
                </pic:nvPicPr>
                <pic:blipFill>
                  <a:blip r:embed="rId1">
                    <a:extLst>
                      <a:ext uri="{28A0092B-C50C-407E-A947-70E740481C1C}">
                        <a14:useLocalDpi xmlns:a14="http://schemas.microsoft.com/office/drawing/2010/main" val="0"/>
                      </a:ext>
                    </a:extLst>
                  </a:blip>
                  <a:stretch>
                    <a:fillRect/>
                  </a:stretch>
                </pic:blipFill>
                <pic:spPr>
                  <a:xfrm>
                    <a:off x="0" y="0"/>
                    <a:ext cx="7536240" cy="12916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BF"/>
    <w:rsid w:val="000A0A5A"/>
    <w:rsid w:val="000B375B"/>
    <w:rsid w:val="001565D9"/>
    <w:rsid w:val="003A249E"/>
    <w:rsid w:val="00581650"/>
    <w:rsid w:val="00645272"/>
    <w:rsid w:val="006A06E2"/>
    <w:rsid w:val="007240BF"/>
    <w:rsid w:val="00750EDF"/>
    <w:rsid w:val="007B1C4F"/>
    <w:rsid w:val="007E1338"/>
    <w:rsid w:val="008B7077"/>
    <w:rsid w:val="00A16203"/>
    <w:rsid w:val="00A43965"/>
    <w:rsid w:val="00AC0F3B"/>
    <w:rsid w:val="00B44578"/>
    <w:rsid w:val="00C6544A"/>
    <w:rsid w:val="00C831B2"/>
    <w:rsid w:val="00D050BD"/>
    <w:rsid w:val="00D465C1"/>
    <w:rsid w:val="00DD4874"/>
    <w:rsid w:val="00DE5CEE"/>
    <w:rsid w:val="00EF7274"/>
    <w:rsid w:val="00F5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DD380"/>
  <w14:defaultImageDpi w14:val="32767"/>
  <w15:docId w15:val="{B1DFD9B8-93FC-4AB0-9BEB-77E8FDDA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0BF"/>
    <w:pPr>
      <w:spacing w:before="120" w:after="120" w:line="288" w:lineRule="auto"/>
    </w:pPr>
    <w:rPr>
      <w:rFonts w:ascii="Arial" w:hAnsi="Arial" w:cs="Times New Roman (Body CS)"/>
      <w:sz w:val="18"/>
    </w:rPr>
  </w:style>
  <w:style w:type="paragraph" w:styleId="Heading1">
    <w:name w:val="heading 1"/>
    <w:basedOn w:val="Normal"/>
    <w:next w:val="Normal"/>
    <w:link w:val="Heading1Char"/>
    <w:uiPriority w:val="9"/>
    <w:qFormat/>
    <w:rsid w:val="007240BF"/>
    <w:pPr>
      <w:keepNext/>
      <w:keepLines/>
      <w:spacing w:before="240"/>
      <w:outlineLvl w:val="0"/>
    </w:pPr>
    <w:rPr>
      <w:rFonts w:asciiTheme="majorHAnsi" w:eastAsiaTheme="majorEastAsia" w:hAnsiTheme="majorHAnsi" w:cstheme="majorBidi"/>
      <w:color w:val="09305E"/>
      <w:sz w:val="32"/>
      <w:szCs w:val="32"/>
    </w:rPr>
  </w:style>
  <w:style w:type="paragraph" w:styleId="Heading2">
    <w:name w:val="heading 2"/>
    <w:basedOn w:val="Normal"/>
    <w:next w:val="Normal"/>
    <w:link w:val="Heading2Char"/>
    <w:uiPriority w:val="9"/>
    <w:semiHidden/>
    <w:unhideWhenUsed/>
    <w:qFormat/>
    <w:rsid w:val="007240BF"/>
    <w:pPr>
      <w:keepNext/>
      <w:keepLines/>
      <w:spacing w:before="40"/>
      <w:outlineLvl w:val="1"/>
    </w:pPr>
    <w:rPr>
      <w:rFonts w:asciiTheme="majorHAnsi" w:eastAsiaTheme="majorEastAsia" w:hAnsiTheme="majorHAnsi" w:cstheme="majorBidi"/>
      <w:color w:val="09305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0BF"/>
    <w:pPr>
      <w:tabs>
        <w:tab w:val="center" w:pos="4513"/>
        <w:tab w:val="right" w:pos="9026"/>
      </w:tabs>
    </w:pPr>
  </w:style>
  <w:style w:type="character" w:customStyle="1" w:styleId="HeaderChar">
    <w:name w:val="Header Char"/>
    <w:basedOn w:val="DefaultParagraphFont"/>
    <w:link w:val="Header"/>
    <w:uiPriority w:val="99"/>
    <w:rsid w:val="007240BF"/>
  </w:style>
  <w:style w:type="paragraph" w:styleId="Footer">
    <w:name w:val="footer"/>
    <w:basedOn w:val="Normal"/>
    <w:link w:val="FooterChar"/>
    <w:uiPriority w:val="99"/>
    <w:unhideWhenUsed/>
    <w:rsid w:val="007240BF"/>
    <w:pPr>
      <w:tabs>
        <w:tab w:val="center" w:pos="4513"/>
        <w:tab w:val="right" w:pos="9026"/>
      </w:tabs>
    </w:pPr>
  </w:style>
  <w:style w:type="character" w:customStyle="1" w:styleId="FooterChar">
    <w:name w:val="Footer Char"/>
    <w:basedOn w:val="DefaultParagraphFont"/>
    <w:link w:val="Footer"/>
    <w:uiPriority w:val="99"/>
    <w:rsid w:val="007240BF"/>
  </w:style>
  <w:style w:type="character" w:customStyle="1" w:styleId="Heading1Char">
    <w:name w:val="Heading 1 Char"/>
    <w:basedOn w:val="DefaultParagraphFont"/>
    <w:link w:val="Heading1"/>
    <w:uiPriority w:val="9"/>
    <w:rsid w:val="007240BF"/>
    <w:rPr>
      <w:rFonts w:asciiTheme="majorHAnsi" w:eastAsiaTheme="majorEastAsia" w:hAnsiTheme="majorHAnsi" w:cstheme="majorBidi"/>
      <w:color w:val="09305E"/>
      <w:sz w:val="32"/>
      <w:szCs w:val="32"/>
    </w:rPr>
  </w:style>
  <w:style w:type="character" w:customStyle="1" w:styleId="Heading2Char">
    <w:name w:val="Heading 2 Char"/>
    <w:basedOn w:val="DefaultParagraphFont"/>
    <w:link w:val="Heading2"/>
    <w:uiPriority w:val="9"/>
    <w:semiHidden/>
    <w:rsid w:val="007240BF"/>
    <w:rPr>
      <w:rFonts w:asciiTheme="majorHAnsi" w:eastAsiaTheme="majorEastAsia" w:hAnsiTheme="majorHAnsi" w:cstheme="majorBidi"/>
      <w:color w:val="09305E"/>
      <w:sz w:val="26"/>
      <w:szCs w:val="26"/>
    </w:rPr>
  </w:style>
  <w:style w:type="paragraph" w:styleId="Title">
    <w:name w:val="Title"/>
    <w:basedOn w:val="Normal"/>
    <w:next w:val="Normal"/>
    <w:link w:val="TitleChar"/>
    <w:uiPriority w:val="10"/>
    <w:qFormat/>
    <w:rsid w:val="007240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0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40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240BF"/>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7240BF"/>
    <w:rPr>
      <w:i/>
      <w:iCs/>
      <w:color w:val="09305E"/>
    </w:rPr>
  </w:style>
  <w:style w:type="paragraph" w:styleId="IntenseQuote">
    <w:name w:val="Intense Quote"/>
    <w:basedOn w:val="Normal"/>
    <w:next w:val="Normal"/>
    <w:link w:val="IntenseQuoteChar"/>
    <w:uiPriority w:val="30"/>
    <w:qFormat/>
    <w:rsid w:val="007240BF"/>
    <w:pPr>
      <w:pBdr>
        <w:top w:val="single" w:sz="4" w:space="10" w:color="09305E"/>
        <w:bottom w:val="single" w:sz="4" w:space="10" w:color="09305E"/>
      </w:pBdr>
      <w:spacing w:before="360" w:after="360"/>
      <w:ind w:left="864" w:right="864"/>
      <w:jc w:val="center"/>
    </w:pPr>
    <w:rPr>
      <w:i/>
      <w:iCs/>
      <w:color w:val="09305E"/>
    </w:rPr>
  </w:style>
  <w:style w:type="character" w:customStyle="1" w:styleId="IntenseQuoteChar">
    <w:name w:val="Intense Quote Char"/>
    <w:basedOn w:val="DefaultParagraphFont"/>
    <w:link w:val="IntenseQuote"/>
    <w:uiPriority w:val="30"/>
    <w:rsid w:val="007240BF"/>
    <w:rPr>
      <w:rFonts w:ascii="Arial" w:hAnsi="Arial" w:cs="Times New Roman (Body CS)"/>
      <w:i/>
      <w:iCs/>
      <w:color w:val="09305E"/>
      <w:sz w:val="18"/>
    </w:rPr>
  </w:style>
  <w:style w:type="character" w:styleId="IntenseReference">
    <w:name w:val="Intense Reference"/>
    <w:basedOn w:val="DefaultParagraphFont"/>
    <w:uiPriority w:val="32"/>
    <w:qFormat/>
    <w:rsid w:val="007240BF"/>
    <w:rPr>
      <w:b/>
      <w:bCs/>
      <w:smallCaps/>
      <w:color w:val="09305E"/>
      <w:spacing w:val="5"/>
    </w:rPr>
  </w:style>
  <w:style w:type="character" w:customStyle="1" w:styleId="Hashtag">
    <w:name w:val="Hashtag"/>
    <w:basedOn w:val="DefaultParagraphFont"/>
    <w:uiPriority w:val="99"/>
    <w:rsid w:val="007240BF"/>
    <w:rPr>
      <w:color w:val="09305E"/>
      <w:shd w:val="clear" w:color="auto" w:fill="E1DFDD"/>
    </w:rPr>
  </w:style>
  <w:style w:type="paragraph" w:customStyle="1" w:styleId="Default">
    <w:name w:val="Default"/>
    <w:rsid w:val="006A06E2"/>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C831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B2"/>
    <w:rPr>
      <w:rFonts w:ascii="Tahoma" w:hAnsi="Tahoma" w:cs="Tahoma"/>
      <w:sz w:val="16"/>
      <w:szCs w:val="16"/>
    </w:rPr>
  </w:style>
  <w:style w:type="character" w:styleId="Hyperlink">
    <w:name w:val="Hyperlink"/>
    <w:basedOn w:val="DefaultParagraphFont"/>
    <w:uiPriority w:val="99"/>
    <w:unhideWhenUsed/>
    <w:rsid w:val="00A43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9CBCC306</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3</dc:creator>
  <cp:lastModifiedBy>Mrs K. Johnson</cp:lastModifiedBy>
  <cp:revision>3</cp:revision>
  <cp:lastPrinted>2020-03-18T13:34:00Z</cp:lastPrinted>
  <dcterms:created xsi:type="dcterms:W3CDTF">2020-03-18T12:15:00Z</dcterms:created>
  <dcterms:modified xsi:type="dcterms:W3CDTF">2020-03-18T13:35:00Z</dcterms:modified>
</cp:coreProperties>
</file>